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3876"/>
        <w:gridCol w:w="2946"/>
      </w:tblGrid>
      <w:tr w:rsidR="0038140E" w:rsidRPr="00DF1C2E" w:rsidTr="00384FDE">
        <w:tc>
          <w:tcPr>
            <w:tcW w:w="2466" w:type="dxa"/>
          </w:tcPr>
          <w:p w:rsidR="0038140E" w:rsidRPr="00DF1C2E" w:rsidRDefault="0038140E" w:rsidP="0038140E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6" w:type="dxa"/>
          </w:tcPr>
          <w:p w:rsidR="0038140E" w:rsidRPr="00DF1C2E" w:rsidRDefault="0038140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46" w:type="dxa"/>
          </w:tcPr>
          <w:p w:rsidR="0038140E" w:rsidRPr="00DF1C2E" w:rsidRDefault="0038140E" w:rsidP="0038140E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44B02" w:rsidRDefault="00344B02" w:rsidP="0034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614"/>
      </w:tblGrid>
      <w:tr w:rsidR="00344B02" w:rsidRPr="00CF4E80" w:rsidTr="00344B02">
        <w:trPr>
          <w:cantSplit/>
        </w:trPr>
        <w:tc>
          <w:tcPr>
            <w:tcW w:w="7528" w:type="dxa"/>
          </w:tcPr>
          <w:p w:rsidR="00344B02" w:rsidRPr="00CF4E80" w:rsidRDefault="00344B02" w:rsidP="00344B02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344B02" w:rsidRPr="00CF4E80" w:rsidRDefault="00344B02" w:rsidP="00344B02">
            <w:pPr>
              <w:shd w:val="clear" w:color="auto" w:fill="FFFFFF"/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  <w:p w:rsidR="00344B02" w:rsidRPr="00CF4E80" w:rsidRDefault="00344B02" w:rsidP="00344B02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44B02" w:rsidRPr="00CF4E80" w:rsidRDefault="00EB42F4" w:rsidP="00344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344B02" w:rsidRPr="00CF4E80" w:rsidRDefault="00344B02" w:rsidP="00344B0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 w:rsidR="00EB42F4"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344B02" w:rsidRPr="00CF4E80" w:rsidRDefault="00344B02" w:rsidP="00344B02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344B02" w:rsidRPr="00AE0B93" w:rsidRDefault="00344B02" w:rsidP="0034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 w:rsidR="006A40C6" w:rsidRPr="006A40C6">
        <w:rPr>
          <w:rFonts w:ascii="Times New Roman" w:hAnsi="Times New Roman"/>
          <w:b/>
          <w:sz w:val="24"/>
          <w:szCs w:val="24"/>
        </w:rPr>
        <w:t>1</w:t>
      </w:r>
      <w:r w:rsidR="00F30EF6">
        <w:rPr>
          <w:rFonts w:ascii="Times New Roman" w:hAnsi="Times New Roman"/>
          <w:b/>
          <w:sz w:val="24"/>
          <w:szCs w:val="24"/>
        </w:rPr>
        <w:t>5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 w:rsidR="00F30EF6">
        <w:rPr>
          <w:rFonts w:ascii="Times New Roman" w:hAnsi="Times New Roman"/>
          <w:b/>
          <w:sz w:val="24"/>
          <w:szCs w:val="24"/>
        </w:rPr>
        <w:t>Operator koparko – ładowarki kl. III – wszystkie typy</w:t>
      </w:r>
    </w:p>
    <w:p w:rsidR="00344B02" w:rsidRDefault="00344B02" w:rsidP="00344B02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 w:rsidR="00A5169D">
        <w:rPr>
          <w:rFonts w:ascii="Times New Roman" w:hAnsi="Times New Roman"/>
          <w:spacing w:val="-5"/>
          <w:sz w:val="24"/>
          <w:szCs w:val="24"/>
        </w:rPr>
        <w:t>…….</w:t>
      </w:r>
    </w:p>
    <w:p w:rsidR="00A5169D" w:rsidRPr="00CF4E80" w:rsidRDefault="00A5169D" w:rsidP="00344B02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344B02" w:rsidRPr="00CF4E80" w:rsidTr="00344B02">
        <w:tc>
          <w:tcPr>
            <w:tcW w:w="548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344B02" w:rsidRPr="00CF4E80" w:rsidTr="00344B02">
        <w:trPr>
          <w:trHeight w:val="247"/>
        </w:trPr>
        <w:tc>
          <w:tcPr>
            <w:tcW w:w="548" w:type="dxa"/>
            <w:vAlign w:val="center"/>
          </w:tcPr>
          <w:p w:rsidR="00344B02" w:rsidRPr="00CF4E80" w:rsidRDefault="00344B02" w:rsidP="00344B02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44B02" w:rsidRPr="00CF4E80" w:rsidRDefault="00344B02" w:rsidP="00344B02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4B02" w:rsidRPr="00CF4E80" w:rsidRDefault="00344B02" w:rsidP="00344B02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4B02" w:rsidRPr="00CF4E80" w:rsidRDefault="00344B02" w:rsidP="00344B02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4B02" w:rsidRPr="00CF4E80" w:rsidRDefault="00344B02" w:rsidP="00344B02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02" w:rsidRPr="00CF4E80" w:rsidTr="00344B02">
        <w:tc>
          <w:tcPr>
            <w:tcW w:w="548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02" w:rsidRPr="00CF4E80" w:rsidTr="00344B02">
        <w:tc>
          <w:tcPr>
            <w:tcW w:w="548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02" w:rsidRPr="00CF4E80" w:rsidTr="00344B02">
        <w:tc>
          <w:tcPr>
            <w:tcW w:w="548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B02" w:rsidRDefault="00344B02" w:rsidP="00344B02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EB42F4" w:rsidRPr="00CF4E80" w:rsidRDefault="00EB42F4" w:rsidP="00344B02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344B02" w:rsidRPr="00CF4E80" w:rsidRDefault="00344B02" w:rsidP="00344B02">
      <w:pPr>
        <w:pStyle w:val="Tekstpodstawowy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344B02" w:rsidRDefault="00344B02" w:rsidP="00344B0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CF4E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ykonawcy lub jego upoważnionego </w:t>
      </w:r>
      <w:r w:rsidRPr="00CF4E80">
        <w:rPr>
          <w:rFonts w:ascii="Times New Roman" w:hAnsi="Times New Roman"/>
          <w:sz w:val="24"/>
          <w:szCs w:val="24"/>
        </w:rPr>
        <w:t>przedstawiciela)</w:t>
      </w:r>
    </w:p>
    <w:p w:rsidR="00344B02" w:rsidRPr="00CF4E80" w:rsidRDefault="00344B02" w:rsidP="00344B0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44B02" w:rsidRDefault="00344B02" w:rsidP="0034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4B02" w:rsidRDefault="00344B02" w:rsidP="0034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4B02" w:rsidRPr="008C01C6" w:rsidRDefault="00344B02" w:rsidP="0034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344B02" w:rsidRPr="008C01C6" w:rsidSect="00384FDE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F4" w:rsidRDefault="00EB42F4" w:rsidP="00384FDE">
      <w:pPr>
        <w:spacing w:after="0" w:line="240" w:lineRule="auto"/>
      </w:pPr>
      <w:r>
        <w:separator/>
      </w:r>
    </w:p>
  </w:endnote>
  <w:endnote w:type="continuationSeparator" w:id="0">
    <w:p w:rsidR="00EB42F4" w:rsidRDefault="00EB42F4" w:rsidP="0038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F4" w:rsidRDefault="00EB42F4" w:rsidP="00384FDE">
      <w:pPr>
        <w:spacing w:after="0" w:line="240" w:lineRule="auto"/>
      </w:pPr>
      <w:r>
        <w:separator/>
      </w:r>
    </w:p>
  </w:footnote>
  <w:footnote w:type="continuationSeparator" w:id="0">
    <w:p w:rsidR="00EB42F4" w:rsidRDefault="00EB42F4" w:rsidP="0038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F4" w:rsidRPr="00384FDE" w:rsidRDefault="00EB42F4">
    <w:pPr>
      <w:pStyle w:val="Nagwek"/>
      <w:rPr>
        <w:sz w:val="2"/>
        <w:szCs w:val="2"/>
      </w:rPr>
    </w:pPr>
  </w:p>
  <w:tbl>
    <w:tblPr>
      <w:tblStyle w:val="Tabela-Siatka"/>
      <w:tblW w:w="1051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35"/>
      <w:gridCol w:w="222"/>
      <w:gridCol w:w="222"/>
    </w:tblGrid>
    <w:tr w:rsidR="00EB42F4" w:rsidTr="00384FDE">
      <w:tc>
        <w:tcPr>
          <w:tcW w:w="2796" w:type="dxa"/>
          <w:vAlign w:val="center"/>
        </w:tcPr>
        <w:tbl>
          <w:tblPr>
            <w:tblStyle w:val="Tabela-Siatka"/>
            <w:tblpPr w:leftFromText="141" w:rightFromText="141" w:vertAnchor="text" w:horzAnchor="margin" w:tblpXSpec="center" w:tblpY="-1091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61"/>
            <w:gridCol w:w="9738"/>
            <w:gridCol w:w="420"/>
          </w:tblGrid>
          <w:tr w:rsidR="00F30EF6" w:rsidTr="006A0A8B">
            <w:tc>
              <w:tcPr>
                <w:tcW w:w="2888" w:type="dxa"/>
              </w:tcPr>
              <w:p w:rsidR="00F30EF6" w:rsidRDefault="00F30EF6" w:rsidP="00F30EF6"/>
            </w:tc>
            <w:tc>
              <w:tcPr>
                <w:tcW w:w="3634" w:type="dxa"/>
              </w:tcPr>
              <w:p w:rsidR="00F30EF6" w:rsidRDefault="00F30EF6" w:rsidP="00F30EF6">
                <w:r w:rsidRPr="00FA5F24">
                  <w:rPr>
                    <w:noProof/>
                    <w:lang w:eastAsia="pl-PL"/>
                  </w:rPr>
                  <w:drawing>
                    <wp:inline distT="0" distB="0" distL="0" distR="0">
                      <wp:extent cx="6027420" cy="739140"/>
                      <wp:effectExtent l="19050" t="0" r="0" b="0"/>
                      <wp:docPr id="3" name="Obraz 3" descr="Logo wrp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wrp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2742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97" w:type="dxa"/>
              </w:tcPr>
              <w:p w:rsidR="00F30EF6" w:rsidRDefault="00F30EF6" w:rsidP="00F30EF6"/>
            </w:tc>
          </w:tr>
        </w:tbl>
        <w:p w:rsidR="00EB42F4" w:rsidRDefault="00EB42F4" w:rsidP="00384FDE"/>
      </w:tc>
      <w:tc>
        <w:tcPr>
          <w:tcW w:w="3726" w:type="dxa"/>
          <w:vAlign w:val="center"/>
        </w:tcPr>
        <w:p w:rsidR="00EB42F4" w:rsidRPr="00384FDE" w:rsidRDefault="00EB42F4" w:rsidP="00384FDE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997" w:type="dxa"/>
          <w:vAlign w:val="center"/>
        </w:tcPr>
        <w:p w:rsidR="00EB42F4" w:rsidRDefault="00EB42F4" w:rsidP="00384FDE"/>
      </w:tc>
    </w:tr>
  </w:tbl>
  <w:p w:rsidR="00EB42F4" w:rsidRPr="00384FDE" w:rsidRDefault="00EB42F4">
    <w:pPr>
      <w:pStyle w:val="Nagwek"/>
      <w:rPr>
        <w:sz w:val="2"/>
        <w:szCs w:val="2"/>
      </w:rPr>
    </w:pPr>
  </w:p>
  <w:p w:rsidR="00EB42F4" w:rsidRPr="00384FDE" w:rsidRDefault="00EB42F4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D32"/>
    <w:multiLevelType w:val="hybridMultilevel"/>
    <w:tmpl w:val="A2CE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55241"/>
    <w:multiLevelType w:val="hybridMultilevel"/>
    <w:tmpl w:val="26DC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4BA9"/>
    <w:multiLevelType w:val="hybridMultilevel"/>
    <w:tmpl w:val="27DED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027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1E23"/>
    <w:multiLevelType w:val="hybridMultilevel"/>
    <w:tmpl w:val="88CEAD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9A9"/>
    <w:multiLevelType w:val="hybridMultilevel"/>
    <w:tmpl w:val="80B8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9D1"/>
    <w:multiLevelType w:val="hybridMultilevel"/>
    <w:tmpl w:val="ECD8DF86"/>
    <w:lvl w:ilvl="0" w:tplc="D25E08D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BD27C9"/>
    <w:multiLevelType w:val="hybridMultilevel"/>
    <w:tmpl w:val="04BA8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140"/>
    <w:multiLevelType w:val="hybridMultilevel"/>
    <w:tmpl w:val="221C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84610"/>
    <w:multiLevelType w:val="hybridMultilevel"/>
    <w:tmpl w:val="56EC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67E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629CF"/>
    <w:multiLevelType w:val="hybridMultilevel"/>
    <w:tmpl w:val="2668E4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B73231"/>
    <w:multiLevelType w:val="hybridMultilevel"/>
    <w:tmpl w:val="63D69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33BB"/>
    <w:multiLevelType w:val="hybridMultilevel"/>
    <w:tmpl w:val="9FA2905C"/>
    <w:lvl w:ilvl="0" w:tplc="2346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A565C"/>
    <w:multiLevelType w:val="hybridMultilevel"/>
    <w:tmpl w:val="65B07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77447"/>
    <w:multiLevelType w:val="multilevel"/>
    <w:tmpl w:val="2E2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95139"/>
    <w:multiLevelType w:val="hybridMultilevel"/>
    <w:tmpl w:val="A2CE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AA5E58"/>
    <w:multiLevelType w:val="hybridMultilevel"/>
    <w:tmpl w:val="43B0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9F9"/>
    <w:multiLevelType w:val="hybridMultilevel"/>
    <w:tmpl w:val="D232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B325E"/>
    <w:multiLevelType w:val="hybridMultilevel"/>
    <w:tmpl w:val="064CF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0CAD"/>
    <w:multiLevelType w:val="hybridMultilevel"/>
    <w:tmpl w:val="E0E8BAD6"/>
    <w:lvl w:ilvl="0" w:tplc="4EB269F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90E5F"/>
    <w:multiLevelType w:val="hybridMultilevel"/>
    <w:tmpl w:val="2B8C28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012C4"/>
    <w:multiLevelType w:val="multilevel"/>
    <w:tmpl w:val="52BC4D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E47118F"/>
    <w:multiLevelType w:val="hybridMultilevel"/>
    <w:tmpl w:val="87C2B500"/>
    <w:lvl w:ilvl="0" w:tplc="0DF027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B3BD4"/>
    <w:multiLevelType w:val="hybridMultilevel"/>
    <w:tmpl w:val="DF2C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B4B27"/>
    <w:multiLevelType w:val="hybridMultilevel"/>
    <w:tmpl w:val="8A1A73C6"/>
    <w:lvl w:ilvl="0" w:tplc="0854CE5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95F15"/>
    <w:multiLevelType w:val="hybridMultilevel"/>
    <w:tmpl w:val="F59A9612"/>
    <w:lvl w:ilvl="0" w:tplc="C0D67E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F6528"/>
    <w:multiLevelType w:val="multilevel"/>
    <w:tmpl w:val="E038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0B0DBE"/>
    <w:multiLevelType w:val="hybridMultilevel"/>
    <w:tmpl w:val="ECD8DF86"/>
    <w:lvl w:ilvl="0" w:tplc="D25E08D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0F42A1"/>
    <w:multiLevelType w:val="hybridMultilevel"/>
    <w:tmpl w:val="C3565F4A"/>
    <w:lvl w:ilvl="0" w:tplc="49A8FEF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33B80"/>
    <w:multiLevelType w:val="hybridMultilevel"/>
    <w:tmpl w:val="AE72F3F6"/>
    <w:lvl w:ilvl="0" w:tplc="D168316A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5"/>
  </w:num>
  <w:num w:numId="5">
    <w:abstractNumId w:val="0"/>
  </w:num>
  <w:num w:numId="6">
    <w:abstractNumId w:val="27"/>
  </w:num>
  <w:num w:numId="7">
    <w:abstractNumId w:val="8"/>
  </w:num>
  <w:num w:numId="8">
    <w:abstractNumId w:val="26"/>
  </w:num>
  <w:num w:numId="9">
    <w:abstractNumId w:val="13"/>
  </w:num>
  <w:num w:numId="10">
    <w:abstractNumId w:val="11"/>
  </w:num>
  <w:num w:numId="11">
    <w:abstractNumId w:val="16"/>
  </w:num>
  <w:num w:numId="12">
    <w:abstractNumId w:val="2"/>
  </w:num>
  <w:num w:numId="13">
    <w:abstractNumId w:val="10"/>
  </w:num>
  <w:num w:numId="14">
    <w:abstractNumId w:val="6"/>
  </w:num>
  <w:num w:numId="15">
    <w:abstractNumId w:val="20"/>
  </w:num>
  <w:num w:numId="16">
    <w:abstractNumId w:val="15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12"/>
  </w:num>
  <w:num w:numId="21">
    <w:abstractNumId w:val="22"/>
  </w:num>
  <w:num w:numId="22">
    <w:abstractNumId w:val="1"/>
  </w:num>
  <w:num w:numId="23">
    <w:abstractNumId w:val="7"/>
  </w:num>
  <w:num w:numId="24">
    <w:abstractNumId w:val="18"/>
  </w:num>
  <w:num w:numId="25">
    <w:abstractNumId w:val="4"/>
  </w:num>
  <w:num w:numId="26">
    <w:abstractNumId w:val="28"/>
  </w:num>
  <w:num w:numId="27">
    <w:abstractNumId w:val="29"/>
  </w:num>
  <w:num w:numId="28">
    <w:abstractNumId w:val="9"/>
  </w:num>
  <w:num w:numId="29">
    <w:abstractNumId w:val="21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059A2"/>
    <w:rsid w:val="0007527C"/>
    <w:rsid w:val="001258E8"/>
    <w:rsid w:val="0015193D"/>
    <w:rsid w:val="001F20F5"/>
    <w:rsid w:val="001F736A"/>
    <w:rsid w:val="002076F3"/>
    <w:rsid w:val="0029174A"/>
    <w:rsid w:val="002D0EBE"/>
    <w:rsid w:val="003011CD"/>
    <w:rsid w:val="00344B02"/>
    <w:rsid w:val="00355972"/>
    <w:rsid w:val="003766AA"/>
    <w:rsid w:val="0038140E"/>
    <w:rsid w:val="00384FDE"/>
    <w:rsid w:val="00442052"/>
    <w:rsid w:val="004D7A9C"/>
    <w:rsid w:val="005315C2"/>
    <w:rsid w:val="005465B5"/>
    <w:rsid w:val="005A4B48"/>
    <w:rsid w:val="005D3329"/>
    <w:rsid w:val="005E16F9"/>
    <w:rsid w:val="005E2769"/>
    <w:rsid w:val="005F5408"/>
    <w:rsid w:val="006633C5"/>
    <w:rsid w:val="006A40C6"/>
    <w:rsid w:val="006F72B1"/>
    <w:rsid w:val="0070236F"/>
    <w:rsid w:val="00710F33"/>
    <w:rsid w:val="007979BD"/>
    <w:rsid w:val="00800448"/>
    <w:rsid w:val="008C01C6"/>
    <w:rsid w:val="008F16A7"/>
    <w:rsid w:val="00993863"/>
    <w:rsid w:val="009C3F2F"/>
    <w:rsid w:val="009D2E96"/>
    <w:rsid w:val="00A06F3E"/>
    <w:rsid w:val="00A5169D"/>
    <w:rsid w:val="00B74D49"/>
    <w:rsid w:val="00C53978"/>
    <w:rsid w:val="00D1366D"/>
    <w:rsid w:val="00D34A39"/>
    <w:rsid w:val="00D97726"/>
    <w:rsid w:val="00DA0E7C"/>
    <w:rsid w:val="00DC315C"/>
    <w:rsid w:val="00DF1C2E"/>
    <w:rsid w:val="00E05DA1"/>
    <w:rsid w:val="00E52CA1"/>
    <w:rsid w:val="00E70B5C"/>
    <w:rsid w:val="00EB42F4"/>
    <w:rsid w:val="00F059A2"/>
    <w:rsid w:val="00F23CA2"/>
    <w:rsid w:val="00F30EF6"/>
    <w:rsid w:val="00F84A54"/>
    <w:rsid w:val="00FC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FDE"/>
  </w:style>
  <w:style w:type="paragraph" w:styleId="Stopka">
    <w:name w:val="footer"/>
    <w:basedOn w:val="Normalny"/>
    <w:link w:val="StopkaZnak"/>
    <w:uiPriority w:val="99"/>
    <w:semiHidden/>
    <w:unhideWhenUsed/>
    <w:rsid w:val="0038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FDE"/>
  </w:style>
  <w:style w:type="paragraph" w:styleId="Akapitzlist">
    <w:name w:val="List Paragraph"/>
    <w:basedOn w:val="Normalny"/>
    <w:uiPriority w:val="34"/>
    <w:qFormat/>
    <w:rsid w:val="005E16F9"/>
    <w:pPr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E16F9"/>
    <w:rPr>
      <w:color w:val="0000FF"/>
      <w:u w:val="single"/>
    </w:rPr>
  </w:style>
  <w:style w:type="paragraph" w:styleId="Bezodstpw">
    <w:name w:val="No Spacing"/>
    <w:uiPriority w:val="1"/>
    <w:qFormat/>
    <w:rsid w:val="005E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993863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315C2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15C2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5315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15C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AZ\Szkolenia\dominika%20od%2002.06.2014\SZKOLENIA%20GRUPOWE\2015%20rok\2016%20POWER\Listownik%20POW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POWER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d.szymczak</dc:creator>
  <cp:lastModifiedBy>Renata</cp:lastModifiedBy>
  <cp:revision>2</cp:revision>
  <cp:lastPrinted>2017-07-20T06:46:00Z</cp:lastPrinted>
  <dcterms:created xsi:type="dcterms:W3CDTF">2017-08-18T06:04:00Z</dcterms:created>
  <dcterms:modified xsi:type="dcterms:W3CDTF">2017-08-18T06:04:00Z</dcterms:modified>
</cp:coreProperties>
</file>