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51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3"/>
        <w:gridCol w:w="4390"/>
        <w:gridCol w:w="3336"/>
      </w:tblGrid>
      <w:tr w:rsidR="0038140E" w:rsidRPr="00DF1C2E" w:rsidTr="0093617F">
        <w:tc>
          <w:tcPr>
            <w:tcW w:w="2466" w:type="dxa"/>
          </w:tcPr>
          <w:p w:rsidR="0038140E" w:rsidRPr="00DF1C2E" w:rsidRDefault="0038140E" w:rsidP="003814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38140E" w:rsidRPr="00DF1C2E" w:rsidRDefault="0038140E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</w:tcPr>
          <w:p w:rsidR="0038140E" w:rsidRPr="00DF1C2E" w:rsidRDefault="0038140E" w:rsidP="0038140E">
            <w:pPr>
              <w:jc w:val="right"/>
              <w:rPr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1031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8"/>
        <w:gridCol w:w="3634"/>
        <w:gridCol w:w="3997"/>
      </w:tblGrid>
      <w:tr w:rsidR="0093617F" w:rsidTr="0093617F">
        <w:tc>
          <w:tcPr>
            <w:tcW w:w="2888" w:type="dxa"/>
            <w:vAlign w:val="center"/>
          </w:tcPr>
          <w:p w:rsidR="0093617F" w:rsidRDefault="0093617F" w:rsidP="0093617F">
            <w:r>
              <w:rPr>
                <w:noProof/>
              </w:rPr>
              <w:drawing>
                <wp:inline distT="0" distB="0" distL="0" distR="0">
                  <wp:extent cx="1677208" cy="773088"/>
                  <wp:effectExtent l="19050" t="0" r="0" b="0"/>
                  <wp:docPr id="7" name="Obraz 2" descr="C:\Users\Radek\Desktop\FE_WE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dek\Desktop\FE_WE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79" cy="77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vAlign w:val="center"/>
          </w:tcPr>
          <w:p w:rsidR="0093617F" w:rsidRDefault="0093617F" w:rsidP="0093617F">
            <w:pPr>
              <w:jc w:val="center"/>
            </w:pPr>
            <w:r w:rsidRPr="00384FDE">
              <w:t>"Aktywizacja osób młodych pozostających bez pracy</w:t>
            </w:r>
          </w:p>
          <w:p w:rsidR="0093617F" w:rsidRPr="00384FDE" w:rsidRDefault="0093617F" w:rsidP="0093617F">
            <w:pPr>
              <w:jc w:val="center"/>
            </w:pPr>
            <w:r w:rsidRPr="00384FDE">
              <w:t>w powiecie chodzieskim (</w:t>
            </w:r>
            <w:r>
              <w:t>II</w:t>
            </w:r>
            <w:r w:rsidRPr="00384FDE">
              <w:t>I)"</w:t>
            </w:r>
          </w:p>
        </w:tc>
        <w:tc>
          <w:tcPr>
            <w:tcW w:w="3997" w:type="dxa"/>
            <w:vAlign w:val="center"/>
          </w:tcPr>
          <w:p w:rsidR="0093617F" w:rsidRDefault="0093617F" w:rsidP="0093617F">
            <w:r>
              <w:rPr>
                <w:noProof/>
              </w:rPr>
              <w:drawing>
                <wp:inline distT="0" distB="0" distL="0" distR="0">
                  <wp:extent cx="2371725" cy="714464"/>
                  <wp:effectExtent l="19050" t="0" r="9525" b="0"/>
                  <wp:docPr id="8" name="Obraz 4" descr="C:\Users\Radek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dek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714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3BE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p w:rsidR="0093617F" w:rsidRDefault="0093617F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p w:rsidR="00B663BE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  <w:r w:rsidRPr="0024771B">
        <w:rPr>
          <w:b/>
          <w:sz w:val="28"/>
          <w:szCs w:val="28"/>
        </w:rPr>
        <w:t>PROGRAM SZKOLENIA</w:t>
      </w:r>
      <w:r>
        <w:rPr>
          <w:b/>
          <w:sz w:val="28"/>
          <w:szCs w:val="28"/>
        </w:rPr>
        <w:t>:</w:t>
      </w:r>
    </w:p>
    <w:p w:rsidR="00B663BE" w:rsidRPr="0024771B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p w:rsidR="00B663BE" w:rsidRPr="004F5C99" w:rsidRDefault="00B663BE" w:rsidP="00B663BE">
      <w:pPr>
        <w:jc w:val="center"/>
        <w:rPr>
          <w:b/>
          <w:sz w:val="16"/>
          <w:szCs w:val="16"/>
        </w:rPr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 xml:space="preserve">NAZWA I ZAKRES SZKOLENIA </w:t>
      </w:r>
    </w:p>
    <w:p w:rsidR="00B663BE" w:rsidRPr="00FA0863" w:rsidRDefault="00B663BE" w:rsidP="00B663BE">
      <w:pPr>
        <w:spacing w:line="360" w:lineRule="auto"/>
        <w:ind w:left="357"/>
        <w:jc w:val="both"/>
        <w:rPr>
          <w:sz w:val="24"/>
        </w:rPr>
      </w:pPr>
      <w:r w:rsidRPr="00FA0863">
        <w:rPr>
          <w:sz w:val="24"/>
        </w:rPr>
        <w:t>……………………………………………………………………………………………….</w:t>
      </w:r>
    </w:p>
    <w:p w:rsidR="00B663BE" w:rsidRPr="0026774A" w:rsidRDefault="00B663BE" w:rsidP="00B663BE">
      <w:pPr>
        <w:ind w:left="360"/>
        <w:jc w:val="both"/>
        <w:rPr>
          <w:sz w:val="24"/>
        </w:rPr>
      </w:pPr>
    </w:p>
    <w:p w:rsidR="00B663BE" w:rsidRDefault="00B663BE" w:rsidP="00B663BE">
      <w:pPr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 w:rsidRPr="0026774A">
        <w:rPr>
          <w:b/>
          <w:sz w:val="24"/>
        </w:rPr>
        <w:t>CZAS TRWANIA I SPOSÓB ORGANIZACJI SZKOLENIA</w:t>
      </w:r>
    </w:p>
    <w:p w:rsidR="00B663BE" w:rsidRPr="00FA0863" w:rsidRDefault="00B663BE" w:rsidP="00B663BE">
      <w:pPr>
        <w:spacing w:line="360" w:lineRule="auto"/>
        <w:ind w:left="360"/>
        <w:jc w:val="both"/>
        <w:rPr>
          <w:sz w:val="24"/>
        </w:rPr>
      </w:pPr>
      <w:r w:rsidRPr="00FA0863">
        <w:rPr>
          <w:sz w:val="24"/>
        </w:rPr>
        <w:t>CZAS TRWANIA SZKOLENIA</w:t>
      </w:r>
    </w:p>
    <w:p w:rsidR="00B663BE" w:rsidRPr="00FA0863" w:rsidRDefault="00B663BE" w:rsidP="00B663BE">
      <w:pPr>
        <w:spacing w:line="360" w:lineRule="auto"/>
        <w:ind w:left="360"/>
        <w:jc w:val="both"/>
        <w:rPr>
          <w:sz w:val="24"/>
        </w:rPr>
      </w:pPr>
      <w:r w:rsidRPr="00FA0863">
        <w:rPr>
          <w:sz w:val="24"/>
        </w:rPr>
        <w:t>ILOŚĆ GODZIN ZEGAROWYCH</w:t>
      </w:r>
    </w:p>
    <w:p w:rsidR="00B663BE" w:rsidRDefault="00B663BE" w:rsidP="00B663BE">
      <w:pPr>
        <w:spacing w:line="360" w:lineRule="auto"/>
        <w:ind w:left="360"/>
        <w:jc w:val="both"/>
        <w:rPr>
          <w:sz w:val="24"/>
        </w:rPr>
      </w:pPr>
      <w:r w:rsidRPr="00FA0863">
        <w:rPr>
          <w:sz w:val="24"/>
        </w:rPr>
        <w:t>SPOSÓB ORGANIZACJI SZKOLENIA</w:t>
      </w:r>
    </w:p>
    <w:p w:rsidR="00B663BE" w:rsidRDefault="00B663BE" w:rsidP="00B663BE">
      <w:pPr>
        <w:ind w:firstLine="357"/>
        <w:jc w:val="both"/>
      </w:pPr>
    </w:p>
    <w:p w:rsidR="00B663BE" w:rsidRPr="0026774A" w:rsidRDefault="00B663BE" w:rsidP="00B663BE">
      <w:pPr>
        <w:ind w:firstLine="357"/>
        <w:jc w:val="both"/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>WYMAGANIA WSTĘPNE DLA UCZESTNIKÓW SZKOLENIA</w:t>
      </w:r>
    </w:p>
    <w:p w:rsidR="00B663BE" w:rsidRPr="00035FC5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……………………………………………………………………………………………….</w:t>
      </w:r>
    </w:p>
    <w:p w:rsidR="00B663BE" w:rsidRDefault="00B663BE" w:rsidP="00B663BE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B663BE" w:rsidRPr="0026774A" w:rsidRDefault="00B663BE" w:rsidP="00B663BE">
      <w:pPr>
        <w:pStyle w:val="Tekstpodstawowywcity"/>
        <w:spacing w:line="276" w:lineRule="auto"/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>CELE SZKOLENIA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………………………………………………………………………………………………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B663BE" w:rsidRPr="0026774A" w:rsidRDefault="00B663BE" w:rsidP="00B663BE">
      <w:pPr>
        <w:pStyle w:val="Tekstpodstawowywcity"/>
        <w:spacing w:line="276" w:lineRule="auto"/>
        <w:jc w:val="both"/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>OPIS TREŚCI SZKOLENIA W ZAKRESIE POSZCZEGÓLNYCH ZAJĘĆ EDUKACYJNYCH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……………………………………………………………………………………………….</w:t>
      </w:r>
    </w:p>
    <w:p w:rsidR="00B663BE" w:rsidRPr="00035FC5" w:rsidRDefault="00B663BE" w:rsidP="00B663BE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663BE" w:rsidRPr="0026774A" w:rsidRDefault="00B663BE" w:rsidP="00B663BE">
      <w:pPr>
        <w:ind w:left="284"/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>WYKAZ LITERATURY ORAZ NIEZBĘDNYCH ŚRODKÓW I MATERIAŁÓW DYDAKTYCZNYCH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MATERIAŁY (wymienić jakie):</w:t>
      </w:r>
    </w:p>
    <w:p w:rsidR="00B663BE" w:rsidRPr="00035FC5" w:rsidRDefault="00B663BE" w:rsidP="00B663BE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663BE" w:rsidRPr="00FA0863" w:rsidRDefault="00B663BE" w:rsidP="00B663BE">
      <w:r>
        <w:tab/>
      </w: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035FC5">
        <w:rPr>
          <w:b/>
          <w:sz w:val="24"/>
        </w:rPr>
        <w:t>PRZEWIDZIANE SPRAWDZIANY I EGZAMINY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……………………………………………………………………………………………….</w:t>
      </w:r>
    </w:p>
    <w:p w:rsidR="00B663BE" w:rsidRDefault="00B663BE" w:rsidP="00B663BE">
      <w:pPr>
        <w:ind w:left="360"/>
        <w:jc w:val="both"/>
        <w:rPr>
          <w:b/>
          <w:sz w:val="24"/>
        </w:rPr>
      </w:pPr>
    </w:p>
    <w:p w:rsidR="00B663BE" w:rsidRDefault="00B663BE" w:rsidP="00B663BE">
      <w:pPr>
        <w:ind w:left="360"/>
        <w:jc w:val="both"/>
        <w:rPr>
          <w:b/>
          <w:sz w:val="24"/>
        </w:rPr>
      </w:pPr>
    </w:p>
    <w:p w:rsidR="00B663BE" w:rsidRDefault="00B663BE" w:rsidP="00B663BE">
      <w:pPr>
        <w:ind w:left="360"/>
        <w:jc w:val="both"/>
        <w:rPr>
          <w:b/>
          <w:sz w:val="24"/>
        </w:rPr>
      </w:pPr>
    </w:p>
    <w:p w:rsidR="00B663BE" w:rsidRDefault="00B663BE" w:rsidP="00B663BE">
      <w:pPr>
        <w:ind w:left="360"/>
        <w:jc w:val="both"/>
        <w:rPr>
          <w:b/>
          <w:sz w:val="24"/>
        </w:rPr>
      </w:pPr>
    </w:p>
    <w:p w:rsidR="00B663BE" w:rsidRPr="00035FC5" w:rsidRDefault="00B663BE" w:rsidP="00B663BE">
      <w:pPr>
        <w:numPr>
          <w:ilvl w:val="0"/>
          <w:numId w:val="3"/>
        </w:numPr>
        <w:jc w:val="both"/>
        <w:rPr>
          <w:b/>
          <w:sz w:val="24"/>
        </w:rPr>
      </w:pPr>
      <w:r w:rsidRPr="00035FC5">
        <w:rPr>
          <w:b/>
          <w:sz w:val="24"/>
        </w:rPr>
        <w:lastRenderedPageBreak/>
        <w:t>PLAN NAUCZANIA OKREŚLAJĄCY TEMATY ZAJĘĆ EDUKACYJNYCH ORAZ ICH WYMIAR (Z UWZGLEDNIENIEM CZĘŚCI TEORETYCZNEJ I</w:t>
      </w:r>
      <w:r>
        <w:rPr>
          <w:b/>
          <w:sz w:val="24"/>
        </w:rPr>
        <w:t> </w:t>
      </w:r>
      <w:r w:rsidRPr="00035FC5">
        <w:rPr>
          <w:b/>
          <w:sz w:val="24"/>
        </w:rPr>
        <w:t>PRAKTYCZNEJ)</w:t>
      </w:r>
    </w:p>
    <w:p w:rsidR="00B663BE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B663BE" w:rsidTr="00D873E4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B663BE" w:rsidTr="00D873E4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3BE" w:rsidRDefault="00B663BE" w:rsidP="00D873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3BE" w:rsidRDefault="00B663BE" w:rsidP="00D873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3BE" w:rsidRDefault="00B663BE" w:rsidP="00D873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663BE" w:rsidTr="00D873E4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</w:tbl>
    <w:p w:rsidR="00B663BE" w:rsidRDefault="00B663BE" w:rsidP="00B663BE">
      <w:pPr>
        <w:jc w:val="both"/>
        <w:rPr>
          <w:b/>
          <w:sz w:val="24"/>
        </w:rPr>
      </w:pPr>
    </w:p>
    <w:p w:rsidR="00B663BE" w:rsidRDefault="00B663BE" w:rsidP="00B663BE">
      <w:pPr>
        <w:jc w:val="both"/>
        <w:rPr>
          <w:b/>
          <w:sz w:val="24"/>
        </w:rPr>
      </w:pPr>
    </w:p>
    <w:p w:rsidR="00B663BE" w:rsidRDefault="00B663BE" w:rsidP="00B663BE">
      <w:pPr>
        <w:jc w:val="both"/>
        <w:rPr>
          <w:b/>
          <w:sz w:val="24"/>
        </w:rPr>
      </w:pPr>
    </w:p>
    <w:p w:rsidR="00B663BE" w:rsidRDefault="00B663BE" w:rsidP="00B663BE">
      <w:pPr>
        <w:spacing w:line="360" w:lineRule="auto"/>
      </w:pPr>
      <w:r w:rsidRPr="0026774A">
        <w:t>…………………………………, dnia ………………..………</w:t>
      </w:r>
    </w:p>
    <w:p w:rsidR="00B663BE" w:rsidRDefault="00B663BE" w:rsidP="00B663BE">
      <w:pPr>
        <w:ind w:left="4248"/>
        <w:rPr>
          <w:b/>
          <w:sz w:val="28"/>
          <w:szCs w:val="28"/>
        </w:rPr>
      </w:pPr>
      <w:r w:rsidRPr="0026774A">
        <w:t xml:space="preserve">       </w:t>
      </w:r>
      <w:r w:rsidRPr="0026774A">
        <w:tab/>
      </w:r>
      <w:r w:rsidR="0093617F">
        <w:t xml:space="preserve">           </w:t>
      </w:r>
      <w:r w:rsidRPr="0026774A">
        <w:t>………………..…………………………….</w:t>
      </w:r>
      <w:r w:rsidRPr="0026774A">
        <w:rPr>
          <w:sz w:val="18"/>
          <w:szCs w:val="18"/>
        </w:rPr>
        <w:tab/>
        <w:t xml:space="preserve">                 </w:t>
      </w:r>
      <w:r w:rsidR="0093617F">
        <w:rPr>
          <w:sz w:val="18"/>
          <w:szCs w:val="18"/>
        </w:rPr>
        <w:tab/>
      </w:r>
      <w:r w:rsidRPr="0026774A">
        <w:rPr>
          <w:sz w:val="18"/>
          <w:szCs w:val="18"/>
        </w:rPr>
        <w:t xml:space="preserve">  podpis osoby uprawnionej</w:t>
      </w:r>
    </w:p>
    <w:p w:rsidR="00B663BE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p w:rsidR="001E3114" w:rsidRPr="00832A04" w:rsidRDefault="001E3114" w:rsidP="000833AA">
      <w:pPr>
        <w:jc w:val="right"/>
        <w:rPr>
          <w:sz w:val="24"/>
        </w:rPr>
      </w:pPr>
    </w:p>
    <w:sectPr w:rsidR="001E3114" w:rsidRPr="00832A04" w:rsidSect="00384FDE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04" w:rsidRDefault="00832A04" w:rsidP="00384FDE">
      <w:r>
        <w:separator/>
      </w:r>
    </w:p>
  </w:endnote>
  <w:endnote w:type="continuationSeparator" w:id="0">
    <w:p w:rsidR="00832A04" w:rsidRDefault="00832A04" w:rsidP="0038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04" w:rsidRDefault="00832A04" w:rsidP="00384FDE">
      <w:r>
        <w:separator/>
      </w:r>
    </w:p>
  </w:footnote>
  <w:footnote w:type="continuationSeparator" w:id="0">
    <w:p w:rsidR="00832A04" w:rsidRDefault="00832A04" w:rsidP="00384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DE" w:rsidRPr="00384FDE" w:rsidRDefault="00384FDE">
    <w:pPr>
      <w:pStyle w:val="Nagwek"/>
      <w:rPr>
        <w:sz w:val="2"/>
        <w:szCs w:val="2"/>
      </w:rPr>
    </w:pPr>
  </w:p>
  <w:p w:rsidR="00384FDE" w:rsidRPr="00384FDE" w:rsidRDefault="00384FDE">
    <w:pPr>
      <w:pStyle w:val="Nagwek"/>
      <w:rPr>
        <w:sz w:val="2"/>
        <w:szCs w:val="2"/>
      </w:rPr>
    </w:pPr>
  </w:p>
  <w:p w:rsidR="00384FDE" w:rsidRPr="00384FDE" w:rsidRDefault="00384FDE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3BB"/>
    <w:multiLevelType w:val="hybridMultilevel"/>
    <w:tmpl w:val="9FA2905C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7CC57650"/>
    <w:multiLevelType w:val="hybridMultilevel"/>
    <w:tmpl w:val="50E84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E3114"/>
    <w:rsid w:val="000833AA"/>
    <w:rsid w:val="001258E8"/>
    <w:rsid w:val="001C2CD7"/>
    <w:rsid w:val="001E3114"/>
    <w:rsid w:val="001F20F5"/>
    <w:rsid w:val="00346422"/>
    <w:rsid w:val="0038140E"/>
    <w:rsid w:val="00384FDE"/>
    <w:rsid w:val="00412309"/>
    <w:rsid w:val="005A4B48"/>
    <w:rsid w:val="006332DB"/>
    <w:rsid w:val="006F5E33"/>
    <w:rsid w:val="007D7EDA"/>
    <w:rsid w:val="00832A04"/>
    <w:rsid w:val="0093617F"/>
    <w:rsid w:val="009C3F2F"/>
    <w:rsid w:val="00B663BE"/>
    <w:rsid w:val="00C06593"/>
    <w:rsid w:val="00C5066E"/>
    <w:rsid w:val="00DB79E9"/>
    <w:rsid w:val="00DF1C2E"/>
    <w:rsid w:val="00F17AE5"/>
    <w:rsid w:val="00F2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4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FDE"/>
  </w:style>
  <w:style w:type="paragraph" w:styleId="Stopka">
    <w:name w:val="footer"/>
    <w:basedOn w:val="Normalny"/>
    <w:link w:val="StopkaZnak"/>
    <w:uiPriority w:val="99"/>
    <w:semiHidden/>
    <w:unhideWhenUsed/>
    <w:rsid w:val="00384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FDE"/>
  </w:style>
  <w:style w:type="paragraph" w:styleId="Bezodstpw">
    <w:name w:val="No Spacing"/>
    <w:uiPriority w:val="1"/>
    <w:qFormat/>
    <w:rsid w:val="001E3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33A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833A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663BE"/>
    <w:pPr>
      <w:spacing w:line="360" w:lineRule="auto"/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63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B663BE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Szymczak\Pulpit\POWER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POWER listownik</Template>
  <TotalTime>1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d.szymczak</dc:creator>
  <cp:lastModifiedBy>Renata</cp:lastModifiedBy>
  <cp:revision>2</cp:revision>
  <cp:lastPrinted>2016-03-30T05:24:00Z</cp:lastPrinted>
  <dcterms:created xsi:type="dcterms:W3CDTF">2017-07-20T10:04:00Z</dcterms:created>
  <dcterms:modified xsi:type="dcterms:W3CDTF">2017-07-20T10:04:00Z</dcterms:modified>
</cp:coreProperties>
</file>