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3876"/>
        <w:gridCol w:w="2946"/>
      </w:tblGrid>
      <w:tr w:rsidR="0038140E" w:rsidRPr="00DF1C2E" w:rsidTr="00384FDE">
        <w:tc>
          <w:tcPr>
            <w:tcW w:w="2466" w:type="dxa"/>
          </w:tcPr>
          <w:p w:rsidR="0038140E" w:rsidRPr="00DF1C2E" w:rsidRDefault="0038140E" w:rsidP="0038140E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76" w:type="dxa"/>
          </w:tcPr>
          <w:p w:rsidR="0038140E" w:rsidRPr="00DF1C2E" w:rsidRDefault="0038140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946" w:type="dxa"/>
          </w:tcPr>
          <w:p w:rsidR="0038140E" w:rsidRPr="00DF1C2E" w:rsidRDefault="0038140E" w:rsidP="0038140E">
            <w:pPr>
              <w:jc w:val="righ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44B02" w:rsidRDefault="00344B02" w:rsidP="0034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8"/>
        <w:gridCol w:w="1614"/>
      </w:tblGrid>
      <w:tr w:rsidR="00344B02" w:rsidRPr="00CF4E80" w:rsidTr="00344B02">
        <w:trPr>
          <w:cantSplit/>
        </w:trPr>
        <w:tc>
          <w:tcPr>
            <w:tcW w:w="7528" w:type="dxa"/>
          </w:tcPr>
          <w:p w:rsidR="00344B02" w:rsidRPr="00CF4E80" w:rsidRDefault="00344B02" w:rsidP="00344B02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344B02" w:rsidRPr="00CF4E80" w:rsidRDefault="00344B02" w:rsidP="00344B02">
            <w:pPr>
              <w:shd w:val="clear" w:color="auto" w:fill="FFFFFF"/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  <w:p w:rsidR="00344B02" w:rsidRPr="00CF4E80" w:rsidRDefault="00344B02" w:rsidP="00344B02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44B02" w:rsidRPr="00CF4E80" w:rsidRDefault="00EB42F4" w:rsidP="00344B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344B02" w:rsidRPr="00CF4E80" w:rsidRDefault="00344B02" w:rsidP="00344B0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 w:rsidR="00EB42F4"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344B02" w:rsidRPr="00CF4E80" w:rsidRDefault="00344B02" w:rsidP="00344B02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344B02" w:rsidRPr="00AE0B93" w:rsidRDefault="00344B02" w:rsidP="00344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6A40C6" w:rsidRPr="006A40C6">
        <w:rPr>
          <w:rFonts w:ascii="Times New Roman" w:hAnsi="Times New Roman"/>
          <w:b/>
          <w:sz w:val="24"/>
          <w:szCs w:val="24"/>
        </w:rPr>
        <w:t>1</w:t>
      </w:r>
      <w:r w:rsidR="006F7E4E">
        <w:rPr>
          <w:rFonts w:ascii="Times New Roman" w:hAnsi="Times New Roman"/>
          <w:b/>
          <w:sz w:val="24"/>
          <w:szCs w:val="24"/>
        </w:rPr>
        <w:t>8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D34A39">
        <w:rPr>
          <w:rFonts w:ascii="Times New Roman" w:hAnsi="Times New Roman"/>
          <w:b/>
          <w:sz w:val="24"/>
          <w:szCs w:val="24"/>
        </w:rPr>
        <w:t>Magazynier z uprawnieniami kierowcy wózka jezdniowego</w:t>
      </w:r>
    </w:p>
    <w:p w:rsidR="00344B02" w:rsidRDefault="00344B02" w:rsidP="00344B02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 w:rsidR="00A5169D">
        <w:rPr>
          <w:rFonts w:ascii="Times New Roman" w:hAnsi="Times New Roman"/>
          <w:spacing w:val="-5"/>
          <w:sz w:val="24"/>
          <w:szCs w:val="24"/>
        </w:rPr>
        <w:t>…….</w:t>
      </w:r>
    </w:p>
    <w:p w:rsidR="00A5169D" w:rsidRPr="00CF4E80" w:rsidRDefault="00A5169D" w:rsidP="00344B02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344B02" w:rsidRPr="00CF4E80" w:rsidTr="00344B02">
        <w:tc>
          <w:tcPr>
            <w:tcW w:w="548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344B02" w:rsidRPr="00CF4E80" w:rsidTr="00344B02">
        <w:trPr>
          <w:trHeight w:val="247"/>
        </w:trPr>
        <w:tc>
          <w:tcPr>
            <w:tcW w:w="548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44B02" w:rsidRPr="00CF4E80" w:rsidRDefault="00344B02" w:rsidP="00344B02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02" w:rsidRPr="00CF4E80" w:rsidTr="00344B02">
        <w:tc>
          <w:tcPr>
            <w:tcW w:w="548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02" w:rsidRPr="00CF4E80" w:rsidTr="00344B02">
        <w:tc>
          <w:tcPr>
            <w:tcW w:w="548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B02" w:rsidRPr="00CF4E80" w:rsidTr="00344B02">
        <w:tc>
          <w:tcPr>
            <w:tcW w:w="548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4B02" w:rsidRPr="00CF4E80" w:rsidRDefault="00344B02" w:rsidP="00344B02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B02" w:rsidRDefault="00344B02" w:rsidP="00344B02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EB42F4" w:rsidRPr="00CF4E80" w:rsidRDefault="00EB42F4" w:rsidP="00344B02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344B02" w:rsidRPr="00CF4E80" w:rsidRDefault="00344B02" w:rsidP="00344B02">
      <w:pPr>
        <w:pStyle w:val="Tekstpodstawowy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344B02" w:rsidRDefault="00344B02" w:rsidP="00344B0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(podpis </w:t>
      </w:r>
      <w:r w:rsidRPr="00CF4E8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ykonawcy lub jego upoważnionego </w:t>
      </w:r>
      <w:r w:rsidRPr="00CF4E80">
        <w:rPr>
          <w:rFonts w:ascii="Times New Roman" w:hAnsi="Times New Roman"/>
          <w:sz w:val="24"/>
          <w:szCs w:val="24"/>
        </w:rPr>
        <w:t>przedstawiciela)</w:t>
      </w:r>
    </w:p>
    <w:p w:rsidR="00344B02" w:rsidRPr="00CF4E80" w:rsidRDefault="00344B02" w:rsidP="00344B0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344B02" w:rsidRDefault="00344B02" w:rsidP="0034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4B02" w:rsidRDefault="00344B02" w:rsidP="0034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4B02" w:rsidRPr="008C01C6" w:rsidRDefault="00344B02" w:rsidP="0034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344B02" w:rsidRPr="008C01C6" w:rsidSect="00384FDE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F4" w:rsidRDefault="00EB42F4" w:rsidP="00384FDE">
      <w:pPr>
        <w:spacing w:after="0" w:line="240" w:lineRule="auto"/>
      </w:pPr>
      <w:r>
        <w:separator/>
      </w:r>
    </w:p>
  </w:endnote>
  <w:endnote w:type="continuationSeparator" w:id="0">
    <w:p w:rsidR="00EB42F4" w:rsidRDefault="00EB42F4" w:rsidP="0038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F4" w:rsidRDefault="00EB42F4" w:rsidP="00384FDE">
      <w:pPr>
        <w:spacing w:after="0" w:line="240" w:lineRule="auto"/>
      </w:pPr>
      <w:r>
        <w:separator/>
      </w:r>
    </w:p>
  </w:footnote>
  <w:footnote w:type="continuationSeparator" w:id="0">
    <w:p w:rsidR="00EB42F4" w:rsidRDefault="00EB42F4" w:rsidP="0038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F4" w:rsidRPr="00384FDE" w:rsidRDefault="00EB42F4">
    <w:pPr>
      <w:pStyle w:val="Nagwek"/>
      <w:rPr>
        <w:sz w:val="2"/>
        <w:szCs w:val="2"/>
      </w:rPr>
    </w:pPr>
  </w:p>
  <w:tbl>
    <w:tblPr>
      <w:tblStyle w:val="Tabela-Siatka"/>
      <w:tblW w:w="1051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8"/>
      <w:gridCol w:w="3634"/>
      <w:gridCol w:w="3997"/>
    </w:tblGrid>
    <w:tr w:rsidR="00EB42F4" w:rsidTr="00384FDE">
      <w:tc>
        <w:tcPr>
          <w:tcW w:w="2796" w:type="dxa"/>
          <w:vAlign w:val="center"/>
        </w:tcPr>
        <w:p w:rsidR="00EB42F4" w:rsidRDefault="00EB42F4" w:rsidP="00384FDE">
          <w:r>
            <w:rPr>
              <w:noProof/>
              <w:lang w:eastAsia="pl-PL"/>
            </w:rPr>
            <w:drawing>
              <wp:inline distT="0" distB="0" distL="0" distR="0">
                <wp:extent cx="1677208" cy="773088"/>
                <wp:effectExtent l="19050" t="0" r="0" b="0"/>
                <wp:docPr id="1" name="Obraz 2" descr="C:\Users\Radek\Desktop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adek\Desktop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579" cy="779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dxa"/>
          <w:vAlign w:val="center"/>
        </w:tcPr>
        <w:p w:rsidR="00EB42F4" w:rsidRDefault="00EB42F4" w:rsidP="00384FDE">
          <w:pPr>
            <w:jc w:val="center"/>
            <w:rPr>
              <w:rFonts w:ascii="Times New Roman" w:hAnsi="Times New Roman" w:cs="Times New Roman"/>
            </w:rPr>
          </w:pPr>
          <w:r w:rsidRPr="00384FDE">
            <w:rPr>
              <w:rFonts w:ascii="Times New Roman" w:hAnsi="Times New Roman" w:cs="Times New Roman"/>
            </w:rPr>
            <w:t>"Aktywizacja osób młodych pozostających bez pracy</w:t>
          </w:r>
        </w:p>
        <w:p w:rsidR="00EB42F4" w:rsidRPr="00384FDE" w:rsidRDefault="00EB42F4" w:rsidP="00384FDE">
          <w:pPr>
            <w:jc w:val="center"/>
            <w:rPr>
              <w:rFonts w:ascii="Times New Roman" w:hAnsi="Times New Roman" w:cs="Times New Roman"/>
            </w:rPr>
          </w:pPr>
          <w:r w:rsidRPr="00384FDE">
            <w:rPr>
              <w:rFonts w:ascii="Times New Roman" w:hAnsi="Times New Roman" w:cs="Times New Roman"/>
            </w:rPr>
            <w:t>w powiecie chodzieskim (I</w:t>
          </w:r>
          <w:r w:rsidR="006A40C6">
            <w:rPr>
              <w:rFonts w:ascii="Times New Roman" w:hAnsi="Times New Roman" w:cs="Times New Roman"/>
            </w:rPr>
            <w:t>I</w:t>
          </w:r>
          <w:r>
            <w:rPr>
              <w:rFonts w:ascii="Times New Roman" w:hAnsi="Times New Roman" w:cs="Times New Roman"/>
            </w:rPr>
            <w:t>I</w:t>
          </w:r>
          <w:r w:rsidRPr="00384FDE">
            <w:rPr>
              <w:rFonts w:ascii="Times New Roman" w:hAnsi="Times New Roman" w:cs="Times New Roman"/>
            </w:rPr>
            <w:t>)"</w:t>
          </w:r>
        </w:p>
      </w:tc>
      <w:tc>
        <w:tcPr>
          <w:tcW w:w="3997" w:type="dxa"/>
          <w:vAlign w:val="center"/>
        </w:tcPr>
        <w:p w:rsidR="00EB42F4" w:rsidRDefault="00EB42F4" w:rsidP="00384FDE">
          <w:r>
            <w:rPr>
              <w:noProof/>
              <w:lang w:eastAsia="pl-PL"/>
            </w:rPr>
            <w:drawing>
              <wp:inline distT="0" distB="0" distL="0" distR="0">
                <wp:extent cx="2371725" cy="714464"/>
                <wp:effectExtent l="19050" t="0" r="9525" b="0"/>
                <wp:docPr id="2" name="Obraz 4" descr="C:\Users\Radek\Desktop\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adek\Desktop\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7144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42F4" w:rsidRPr="00384FDE" w:rsidRDefault="00EB42F4">
    <w:pPr>
      <w:pStyle w:val="Nagwek"/>
      <w:rPr>
        <w:sz w:val="2"/>
        <w:szCs w:val="2"/>
      </w:rPr>
    </w:pPr>
  </w:p>
  <w:p w:rsidR="00EB42F4" w:rsidRPr="00384FDE" w:rsidRDefault="00EB42F4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D32"/>
    <w:multiLevelType w:val="hybridMultilevel"/>
    <w:tmpl w:val="A2CE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A55241"/>
    <w:multiLevelType w:val="hybridMultilevel"/>
    <w:tmpl w:val="26DC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64BA9"/>
    <w:multiLevelType w:val="hybridMultilevel"/>
    <w:tmpl w:val="27DED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027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1E23"/>
    <w:multiLevelType w:val="hybridMultilevel"/>
    <w:tmpl w:val="88CEADD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9A9"/>
    <w:multiLevelType w:val="hybridMultilevel"/>
    <w:tmpl w:val="80B8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D29D1"/>
    <w:multiLevelType w:val="hybridMultilevel"/>
    <w:tmpl w:val="ECD8DF86"/>
    <w:lvl w:ilvl="0" w:tplc="D25E08D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BD27C9"/>
    <w:multiLevelType w:val="hybridMultilevel"/>
    <w:tmpl w:val="04BA8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140"/>
    <w:multiLevelType w:val="hybridMultilevel"/>
    <w:tmpl w:val="221CE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84610"/>
    <w:multiLevelType w:val="hybridMultilevel"/>
    <w:tmpl w:val="56EC0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67E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629CF"/>
    <w:multiLevelType w:val="hybridMultilevel"/>
    <w:tmpl w:val="2668E4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3B73231"/>
    <w:multiLevelType w:val="hybridMultilevel"/>
    <w:tmpl w:val="63D69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633BB"/>
    <w:multiLevelType w:val="hybridMultilevel"/>
    <w:tmpl w:val="9FA2905C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2A565C"/>
    <w:multiLevelType w:val="hybridMultilevel"/>
    <w:tmpl w:val="65B07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77447"/>
    <w:multiLevelType w:val="multilevel"/>
    <w:tmpl w:val="2E2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995139"/>
    <w:multiLevelType w:val="hybridMultilevel"/>
    <w:tmpl w:val="A2CE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AA5E58"/>
    <w:multiLevelType w:val="hybridMultilevel"/>
    <w:tmpl w:val="43B0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9F9"/>
    <w:multiLevelType w:val="hybridMultilevel"/>
    <w:tmpl w:val="D2324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B325E"/>
    <w:multiLevelType w:val="hybridMultilevel"/>
    <w:tmpl w:val="064CF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0CAD"/>
    <w:multiLevelType w:val="hybridMultilevel"/>
    <w:tmpl w:val="E0E8BAD6"/>
    <w:lvl w:ilvl="0" w:tplc="4EB269F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90E5F"/>
    <w:multiLevelType w:val="hybridMultilevel"/>
    <w:tmpl w:val="2B8C28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012C4"/>
    <w:multiLevelType w:val="multilevel"/>
    <w:tmpl w:val="52BC4D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E47118F"/>
    <w:multiLevelType w:val="hybridMultilevel"/>
    <w:tmpl w:val="87C2B500"/>
    <w:lvl w:ilvl="0" w:tplc="0DF027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B3BD4"/>
    <w:multiLevelType w:val="hybridMultilevel"/>
    <w:tmpl w:val="DF2C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B4B27"/>
    <w:multiLevelType w:val="hybridMultilevel"/>
    <w:tmpl w:val="8A1A73C6"/>
    <w:lvl w:ilvl="0" w:tplc="0854CE5C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95F15"/>
    <w:multiLevelType w:val="hybridMultilevel"/>
    <w:tmpl w:val="F59A9612"/>
    <w:lvl w:ilvl="0" w:tplc="C0D67E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F6528"/>
    <w:multiLevelType w:val="multilevel"/>
    <w:tmpl w:val="E038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B0DBE"/>
    <w:multiLevelType w:val="hybridMultilevel"/>
    <w:tmpl w:val="ECD8DF86"/>
    <w:lvl w:ilvl="0" w:tplc="D25E08D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0F42A1"/>
    <w:multiLevelType w:val="hybridMultilevel"/>
    <w:tmpl w:val="C3565F4A"/>
    <w:lvl w:ilvl="0" w:tplc="49A8FEF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33B80"/>
    <w:multiLevelType w:val="hybridMultilevel"/>
    <w:tmpl w:val="AE72F3F6"/>
    <w:lvl w:ilvl="0" w:tplc="D168316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5"/>
  </w:num>
  <w:num w:numId="5">
    <w:abstractNumId w:val="0"/>
  </w:num>
  <w:num w:numId="6">
    <w:abstractNumId w:val="27"/>
  </w:num>
  <w:num w:numId="7">
    <w:abstractNumId w:val="8"/>
  </w:num>
  <w:num w:numId="8">
    <w:abstractNumId w:val="26"/>
  </w:num>
  <w:num w:numId="9">
    <w:abstractNumId w:val="13"/>
  </w:num>
  <w:num w:numId="10">
    <w:abstractNumId w:val="11"/>
  </w:num>
  <w:num w:numId="11">
    <w:abstractNumId w:val="16"/>
  </w:num>
  <w:num w:numId="12">
    <w:abstractNumId w:val="2"/>
  </w:num>
  <w:num w:numId="13">
    <w:abstractNumId w:val="10"/>
  </w:num>
  <w:num w:numId="14">
    <w:abstractNumId w:val="6"/>
  </w:num>
  <w:num w:numId="15">
    <w:abstractNumId w:val="20"/>
  </w:num>
  <w:num w:numId="16">
    <w:abstractNumId w:val="15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5"/>
  </w:num>
  <w:num w:numId="20">
    <w:abstractNumId w:val="12"/>
  </w:num>
  <w:num w:numId="21">
    <w:abstractNumId w:val="22"/>
  </w:num>
  <w:num w:numId="22">
    <w:abstractNumId w:val="1"/>
  </w:num>
  <w:num w:numId="23">
    <w:abstractNumId w:val="7"/>
  </w:num>
  <w:num w:numId="24">
    <w:abstractNumId w:val="18"/>
  </w:num>
  <w:num w:numId="25">
    <w:abstractNumId w:val="4"/>
  </w:num>
  <w:num w:numId="26">
    <w:abstractNumId w:val="28"/>
  </w:num>
  <w:num w:numId="27">
    <w:abstractNumId w:val="29"/>
  </w:num>
  <w:num w:numId="28">
    <w:abstractNumId w:val="9"/>
  </w:num>
  <w:num w:numId="29">
    <w:abstractNumId w:val="21"/>
  </w:num>
  <w:num w:numId="30">
    <w:abstractNumId w:val="1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059A2"/>
    <w:rsid w:val="0007527C"/>
    <w:rsid w:val="001258E8"/>
    <w:rsid w:val="0015193D"/>
    <w:rsid w:val="001F20F5"/>
    <w:rsid w:val="001F736A"/>
    <w:rsid w:val="002076F3"/>
    <w:rsid w:val="0029174A"/>
    <w:rsid w:val="002D0EBE"/>
    <w:rsid w:val="003011CD"/>
    <w:rsid w:val="00344B02"/>
    <w:rsid w:val="00355972"/>
    <w:rsid w:val="0038140E"/>
    <w:rsid w:val="00384FDE"/>
    <w:rsid w:val="00442052"/>
    <w:rsid w:val="004D7A9C"/>
    <w:rsid w:val="005315C2"/>
    <w:rsid w:val="005465B5"/>
    <w:rsid w:val="00587D56"/>
    <w:rsid w:val="005A4B48"/>
    <w:rsid w:val="005D3329"/>
    <w:rsid w:val="005E16F9"/>
    <w:rsid w:val="005E2769"/>
    <w:rsid w:val="005F5408"/>
    <w:rsid w:val="006633C5"/>
    <w:rsid w:val="006A40C6"/>
    <w:rsid w:val="006F72B1"/>
    <w:rsid w:val="006F7E4E"/>
    <w:rsid w:val="0070236F"/>
    <w:rsid w:val="00710F33"/>
    <w:rsid w:val="007979BD"/>
    <w:rsid w:val="00800448"/>
    <w:rsid w:val="008C01C6"/>
    <w:rsid w:val="008F16A7"/>
    <w:rsid w:val="00993863"/>
    <w:rsid w:val="009C3F2F"/>
    <w:rsid w:val="009D2E96"/>
    <w:rsid w:val="00A06F3E"/>
    <w:rsid w:val="00A5169D"/>
    <w:rsid w:val="00B74D49"/>
    <w:rsid w:val="00C53978"/>
    <w:rsid w:val="00D1366D"/>
    <w:rsid w:val="00D34A39"/>
    <w:rsid w:val="00D97726"/>
    <w:rsid w:val="00DA0E7C"/>
    <w:rsid w:val="00DC315C"/>
    <w:rsid w:val="00DF1C2E"/>
    <w:rsid w:val="00E05DA1"/>
    <w:rsid w:val="00E52CA1"/>
    <w:rsid w:val="00E70B5C"/>
    <w:rsid w:val="00EB42F4"/>
    <w:rsid w:val="00F059A2"/>
    <w:rsid w:val="00F23CA2"/>
    <w:rsid w:val="00F84A54"/>
    <w:rsid w:val="00FC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FDE"/>
  </w:style>
  <w:style w:type="paragraph" w:styleId="Stopka">
    <w:name w:val="footer"/>
    <w:basedOn w:val="Normalny"/>
    <w:link w:val="StopkaZnak"/>
    <w:uiPriority w:val="99"/>
    <w:semiHidden/>
    <w:unhideWhenUsed/>
    <w:rsid w:val="0038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FDE"/>
  </w:style>
  <w:style w:type="paragraph" w:styleId="Akapitzlist">
    <w:name w:val="List Paragraph"/>
    <w:basedOn w:val="Normalny"/>
    <w:uiPriority w:val="34"/>
    <w:qFormat/>
    <w:rsid w:val="005E16F9"/>
    <w:pPr>
      <w:ind w:left="720"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E16F9"/>
    <w:rPr>
      <w:color w:val="0000FF"/>
      <w:u w:val="single"/>
    </w:rPr>
  </w:style>
  <w:style w:type="paragraph" w:styleId="Bezodstpw">
    <w:name w:val="No Spacing"/>
    <w:uiPriority w:val="1"/>
    <w:qFormat/>
    <w:rsid w:val="005E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993863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315C2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15C2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5315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315C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AZ\Szkolenia\dominika%20od%2002.06.2014\SZKOLENIA%20GRUPOWE\2015%20rok\2016%20POWER\Listownik%20POW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POWER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d.szymczak</dc:creator>
  <cp:lastModifiedBy>Renata</cp:lastModifiedBy>
  <cp:revision>2</cp:revision>
  <cp:lastPrinted>2017-07-20T06:46:00Z</cp:lastPrinted>
  <dcterms:created xsi:type="dcterms:W3CDTF">2017-10-19T10:21:00Z</dcterms:created>
  <dcterms:modified xsi:type="dcterms:W3CDTF">2017-10-19T10:21:00Z</dcterms:modified>
</cp:coreProperties>
</file>